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-1655445</wp:posOffset>
            </wp:positionH>
            <wp:positionV relativeFrom="paragraph">
              <wp:posOffset>-682393</wp:posOffset>
            </wp:positionV>
            <wp:extent cx="8082959" cy="10111562"/>
            <wp:effectExtent l="0" t="0" r="0" b="4445"/>
            <wp:wrapNone/>
            <wp:docPr id="171" name="Imagen 171" descr="H:\blanco cop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:\blanco copia c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959" cy="1011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Style w:val="Plantillaposgrado"/>
        </w:rPr>
        <w:alias w:val="Titulo"/>
        <w:tag w:val="txttitulo"/>
        <w:id w:val="3200611"/>
        <w:lock w:val="sdtLocked"/>
        <w:placeholder>
          <w:docPart w:val="5C635F21B0654E9FA2DDB93B5D3D22F6"/>
        </w:placeholder>
        <w:showingPlcHdr/>
        <w:text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D92A0F" w:rsidRDefault="00980202" w:rsidP="00D92A0F">
          <w:pPr>
            <w:jc w:val="center"/>
          </w:pPr>
          <w:r>
            <w:rPr>
              <w:rStyle w:val="Textodelmarcadordeposicin"/>
            </w:rPr>
            <w:t>Introduzca ELTITULO DE TRABAJO</w:t>
          </w:r>
        </w:p>
      </w:sdtContent>
    </w:sdt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04CD" w:rsidRP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A0F">
        <w:rPr>
          <w:rFonts w:ascii="Times New Roman" w:hAnsi="Times New Roman" w:cs="Times New Roman"/>
          <w:sz w:val="32"/>
          <w:szCs w:val="32"/>
        </w:rPr>
        <w:t>Tesis presentada por:</w:t>
      </w:r>
    </w:p>
    <w:sdt>
      <w:sdtPr>
        <w:rPr>
          <w:rStyle w:val="Plantillaposgrado"/>
        </w:rPr>
        <w:alias w:val="nombre"/>
        <w:tag w:val="txtnombre"/>
        <w:id w:val="3200617"/>
        <w:lock w:val="sdtLocked"/>
        <w:placeholder>
          <w:docPart w:val="20F980DEB72E47CD8DA646A56E5DBDAB"/>
        </w:placeholder>
        <w:showingPlcHdr/>
        <w:text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5604CD" w:rsidRDefault="00980202" w:rsidP="005604CD">
          <w:pPr>
            <w:jc w:val="center"/>
          </w:pPr>
          <w:r>
            <w:rPr>
              <w:rStyle w:val="Textodelmarcadordeposicin"/>
            </w:rPr>
            <w:t>Nombre</w:t>
          </w:r>
        </w:p>
      </w:sdtContent>
    </w:sdt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04CD" w:rsidRPr="00D92A0F" w:rsidRDefault="00D92A0F" w:rsidP="005604C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A0F">
        <w:rPr>
          <w:rFonts w:ascii="Times New Roman" w:hAnsi="Times New Roman" w:cs="Times New Roman"/>
          <w:sz w:val="32"/>
          <w:szCs w:val="32"/>
        </w:rPr>
        <w:t>En opción al grado:</w:t>
      </w:r>
    </w:p>
    <w:sdt>
      <w:sdtPr>
        <w:rPr>
          <w:rStyle w:val="Plantillaposgrado"/>
        </w:rPr>
        <w:alias w:val="Posgradoosgrado"/>
        <w:tag w:val="posgr"/>
        <w:id w:val="3200619"/>
        <w:lock w:val="sdtLocked"/>
        <w:placeholder>
          <w:docPart w:val="D173B74F4850482A87150CA535E65450"/>
        </w:placeholder>
        <w:showingPlcHdr/>
        <w:dropDownList>
          <w:listItem w:value="Elija su Posgrado"/>
          <w:listItem w:displayText="Maestro en Investigación en Salud" w:value="Maestro en Investigación en Salud"/>
          <w:listItem w:displayText="Maestra en Investigación en Salud" w:value="Maestra en Investigación en Salud"/>
          <w:listItem w:displayText="Doctor en Ciencias de la Salud" w:value="Doctor en Ciencias de la Salud"/>
          <w:listItem w:displayText="Doctora en Ciencias de la Salud" w:value="Doctora en Ciencias de la Salud"/>
        </w:dropDownList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5604CD" w:rsidRDefault="009F4991" w:rsidP="00D92A0F">
          <w:pPr>
            <w:tabs>
              <w:tab w:val="center" w:pos="4419"/>
              <w:tab w:val="left" w:pos="7501"/>
            </w:tabs>
            <w:jc w:val="center"/>
          </w:pPr>
          <w:r>
            <w:rPr>
              <w:rStyle w:val="Textodelmarcadordeposicin"/>
            </w:rPr>
            <w:t>Elija su Posgrado</w:t>
          </w:r>
        </w:p>
      </w:sdtContent>
    </w:sdt>
    <w:p w:rsidR="00D92A0F" w:rsidRDefault="00D92A0F" w:rsidP="00D92A0F">
      <w:pPr>
        <w:tabs>
          <w:tab w:val="center" w:pos="4419"/>
          <w:tab w:val="left" w:pos="7501"/>
        </w:tabs>
      </w:pPr>
    </w:p>
    <w:p w:rsidR="00D92A0F" w:rsidRDefault="00D92A0F" w:rsidP="00D92A0F">
      <w:pPr>
        <w:tabs>
          <w:tab w:val="center" w:pos="4419"/>
          <w:tab w:val="left" w:pos="7501"/>
        </w:tabs>
      </w:pPr>
    </w:p>
    <w:p w:rsidR="00D92A0F" w:rsidRDefault="00D92A0F" w:rsidP="00D92A0F">
      <w:pPr>
        <w:tabs>
          <w:tab w:val="center" w:pos="4419"/>
          <w:tab w:val="left" w:pos="7501"/>
        </w:tabs>
      </w:pPr>
    </w:p>
    <w:sdt>
      <w:sdtPr>
        <w:rPr>
          <w:rStyle w:val="Plantillaposgrado"/>
        </w:rPr>
        <w:alias w:val="tipo de trabajo"/>
        <w:tag w:val="txttiptrab"/>
        <w:id w:val="3200623"/>
        <w:lock w:val="sdtLocked"/>
        <w:placeholder>
          <w:docPart w:val="340B37443628449EB255B5F647C38EF0"/>
        </w:placeholder>
        <w:showingPlcHdr/>
        <w:dropDownList>
          <w:listItem w:value="Elija el tipo de Asesoría"/>
          <w:listItem w:displayText="Director de Tesis" w:value="Director de Tesis"/>
          <w:listItem w:displayText="Directores de Tesis" w:value="Directores de Tesis"/>
        </w:dropDownList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AB78C6" w:rsidRDefault="009F4991" w:rsidP="00D92A0F">
          <w:pPr>
            <w:tabs>
              <w:tab w:val="center" w:pos="4419"/>
              <w:tab w:val="left" w:pos="6346"/>
            </w:tabs>
            <w:jc w:val="center"/>
          </w:pPr>
          <w:r>
            <w:rPr>
              <w:rStyle w:val="Textodelmarcadordeposicin"/>
            </w:rPr>
            <w:t>Elija el tipo de Asesoría</w:t>
          </w:r>
        </w:p>
      </w:sdtContent>
    </w:sdt>
    <w:p w:rsidR="00D92A0F" w:rsidRDefault="00D92A0F" w:rsidP="00D92A0F">
      <w:pPr>
        <w:tabs>
          <w:tab w:val="center" w:pos="4419"/>
          <w:tab w:val="left" w:pos="6346"/>
        </w:tabs>
      </w:pPr>
    </w:p>
    <w:sdt>
      <w:sdtPr>
        <w:rPr>
          <w:rStyle w:val="Plantillaposgrado"/>
        </w:rPr>
        <w:alias w:val="asesor"/>
        <w:tag w:val="txtasesor"/>
        <w:id w:val="3200625"/>
        <w:lock w:val="sdtLocked"/>
        <w:placeholder>
          <w:docPart w:val="8D89DCE6870E4204B58E3A0867120923"/>
        </w:placeholder>
        <w:showingPlcHdr/>
        <w:text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AB78C6" w:rsidRDefault="00980202" w:rsidP="005604CD">
          <w:pPr>
            <w:jc w:val="center"/>
          </w:pPr>
          <w:r>
            <w:rPr>
              <w:rStyle w:val="Textodelmarcadordeposicin"/>
            </w:rPr>
            <w:t>Asesor1</w:t>
          </w:r>
        </w:p>
      </w:sdtContent>
    </w:sdt>
    <w:sdt>
      <w:sdtPr>
        <w:rPr>
          <w:rStyle w:val="Plantillaposgrado"/>
        </w:rPr>
        <w:alias w:val="asesor2"/>
        <w:tag w:val="txtasesor2"/>
        <w:id w:val="3200627"/>
        <w:lock w:val="sdtLocked"/>
        <w:placeholder>
          <w:docPart w:val="F89D374F53F340AC8BA7180290F08AD7"/>
        </w:placeholder>
        <w:showingPlcHdr/>
        <w:text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AB78C6" w:rsidRDefault="00980202" w:rsidP="00D92A0F">
          <w:pPr>
            <w:tabs>
              <w:tab w:val="center" w:pos="4419"/>
              <w:tab w:val="left" w:pos="7384"/>
            </w:tabs>
            <w:jc w:val="center"/>
          </w:pPr>
          <w:r>
            <w:rPr>
              <w:rStyle w:val="Textodelmarcadordeposicin"/>
            </w:rPr>
            <w:t>Asesor2 (Opcional)</w:t>
          </w:r>
        </w:p>
      </w:sdtContent>
    </w:sdt>
    <w:p w:rsidR="00D92A0F" w:rsidRDefault="00D92A0F" w:rsidP="00D92A0F">
      <w:pPr>
        <w:tabs>
          <w:tab w:val="center" w:pos="4419"/>
          <w:tab w:val="left" w:pos="7384"/>
        </w:tabs>
      </w:pPr>
    </w:p>
    <w:p w:rsidR="00D92A0F" w:rsidRDefault="00D92A0F" w:rsidP="00D92A0F">
      <w:pPr>
        <w:tabs>
          <w:tab w:val="center" w:pos="4419"/>
          <w:tab w:val="left" w:pos="7384"/>
        </w:tabs>
      </w:pPr>
    </w:p>
    <w:p w:rsidR="00D92A0F" w:rsidRDefault="00D92A0F" w:rsidP="00D92A0F">
      <w:pPr>
        <w:tabs>
          <w:tab w:val="center" w:pos="4419"/>
          <w:tab w:val="left" w:pos="7384"/>
        </w:tabs>
      </w:pPr>
    </w:p>
    <w:p w:rsidR="00D92A0F" w:rsidRDefault="00CC1952" w:rsidP="00CC1952">
      <w:pPr>
        <w:tabs>
          <w:tab w:val="center" w:pos="4419"/>
          <w:tab w:val="left" w:pos="73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B78C6" w:rsidRDefault="00DB354C" w:rsidP="00DB354C">
      <w:pPr>
        <w:tabs>
          <w:tab w:val="center" w:pos="4419"/>
          <w:tab w:val="left" w:pos="6647"/>
        </w:tabs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92A0F" w:rsidRPr="00D92A0F">
        <w:rPr>
          <w:rFonts w:ascii="Times New Roman" w:hAnsi="Times New Roman" w:cs="Times New Roman"/>
          <w:sz w:val="32"/>
          <w:szCs w:val="32"/>
        </w:rPr>
        <w:t>Mérida, Yucatán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sdt>
        <w:sdtPr>
          <w:rPr>
            <w:rStyle w:val="Plantillaposgrado"/>
          </w:rPr>
          <w:alias w:val="Mes"/>
          <w:tag w:val="Mes"/>
          <w:id w:val="3200677"/>
          <w:lock w:val="sdtLocked"/>
          <w:placeholder>
            <w:docPart w:val="FECF3D519DE54E268C9600F989E703CF"/>
          </w:placeholder>
          <w:showingPlcHdr/>
          <w:dropDownList>
            <w:listItem w:displayText="Mes" w:value="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Theme="minorHAnsi" w:hAnsiTheme="minorHAnsi" w:cs="Times New Roman"/>
            <w:sz w:val="22"/>
            <w:szCs w:val="32"/>
          </w:rPr>
        </w:sdtEndPr>
        <w:sdtContent>
          <w:r w:rsidR="00980202">
            <w:rPr>
              <w:rStyle w:val="Textodelmarcadordeposicin"/>
            </w:rPr>
            <w:t>Mes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</w:t>
      </w:r>
      <w:sdt>
        <w:sdtPr>
          <w:rPr>
            <w:rStyle w:val="Plantillaposgrado"/>
          </w:rPr>
          <w:alias w:val="año"/>
          <w:tag w:val="listaño"/>
          <w:id w:val="3200656"/>
          <w:placeholder>
            <w:docPart w:val="925AA169E19E41619B3BA2E423A93881"/>
          </w:placeholder>
          <w:showingPlcHdr/>
          <w:dropDownList>
            <w:listItem w:displayText="Año" w:value="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uentedeprrafopredeter"/>
            <w:rFonts w:asciiTheme="minorHAnsi" w:hAnsiTheme="minorHAnsi"/>
            <w:sz w:val="22"/>
          </w:rPr>
        </w:sdtEndPr>
        <w:sdtContent>
          <w:r w:rsidR="00980202">
            <w:rPr>
              <w:rStyle w:val="Textodelmarcadordeposicin"/>
            </w:rPr>
            <w:t>Año</w:t>
          </w:r>
        </w:sdtContent>
      </w:sdt>
      <w:r w:rsidR="00AB78C6">
        <w:tab/>
      </w:r>
    </w:p>
    <w:sectPr w:rsidR="00AB78C6" w:rsidSect="00D92A0F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8Qm+gc5Tu90+/z/ahQuiw0H+J0=" w:salt="5uNXCO0uXK2caMytaexx9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73"/>
    <w:rsid w:val="004A0FF0"/>
    <w:rsid w:val="005604CD"/>
    <w:rsid w:val="006C0273"/>
    <w:rsid w:val="00930611"/>
    <w:rsid w:val="00980202"/>
    <w:rsid w:val="009F4991"/>
    <w:rsid w:val="00A642E9"/>
    <w:rsid w:val="00AA3F83"/>
    <w:rsid w:val="00AB78C6"/>
    <w:rsid w:val="00BF2DEC"/>
    <w:rsid w:val="00CC1952"/>
    <w:rsid w:val="00D92A0F"/>
    <w:rsid w:val="00D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04C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4C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604CD"/>
    <w:rPr>
      <w:rFonts w:ascii="Times New Roman" w:hAnsi="Times New Roman"/>
      <w:sz w:val="32"/>
    </w:rPr>
  </w:style>
  <w:style w:type="character" w:customStyle="1" w:styleId="Plantillaposgrado">
    <w:name w:val="Plantillaposgrado"/>
    <w:basedOn w:val="Fuentedeprrafopredeter"/>
    <w:uiPriority w:val="1"/>
    <w:rsid w:val="00D92A0F"/>
    <w:rPr>
      <w:rFonts w:ascii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04C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4C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604CD"/>
    <w:rPr>
      <w:rFonts w:ascii="Times New Roman" w:hAnsi="Times New Roman"/>
      <w:sz w:val="32"/>
    </w:rPr>
  </w:style>
  <w:style w:type="character" w:customStyle="1" w:styleId="Plantillaposgrado">
    <w:name w:val="Plantillaposgrado"/>
    <w:basedOn w:val="Fuentedeprrafopredeter"/>
    <w:uiPriority w:val="1"/>
    <w:rsid w:val="00D92A0F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A~1.PAR\AppData\Local\Temp\Rar$DI00.408\Portada%20Posgrad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35F21B0654E9FA2DDB93B5D3D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E43-7DD3-49C3-AB3A-A6011C1DB99F}"/>
      </w:docPartPr>
      <w:docPartBody>
        <w:p w:rsidR="00F040F5" w:rsidRDefault="00C41293" w:rsidP="00C41293">
          <w:pPr>
            <w:pStyle w:val="5C635F21B0654E9FA2DDB93B5D3D22F61"/>
          </w:pPr>
          <w:r>
            <w:rPr>
              <w:rStyle w:val="Textodelmarcadordeposicin"/>
            </w:rPr>
            <w:t>Introduzca ELTITULO DE TRABAJO</w:t>
          </w:r>
        </w:p>
      </w:docPartBody>
    </w:docPart>
    <w:docPart>
      <w:docPartPr>
        <w:name w:val="20F980DEB72E47CD8DA646A56E5D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D16B-1C9D-4C28-A171-CE222B74AC98}"/>
      </w:docPartPr>
      <w:docPartBody>
        <w:p w:rsidR="00F040F5" w:rsidRDefault="00C41293" w:rsidP="00C41293">
          <w:pPr>
            <w:pStyle w:val="20F980DEB72E47CD8DA646A56E5DBDAB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D173B74F4850482A87150CA535E6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C001-2DFA-4E36-833F-4EF8C8005323}"/>
      </w:docPartPr>
      <w:docPartBody>
        <w:p w:rsidR="00F040F5" w:rsidRDefault="00C41293" w:rsidP="00C41293">
          <w:pPr>
            <w:pStyle w:val="D173B74F4850482A87150CA535E654501"/>
          </w:pPr>
          <w:r>
            <w:rPr>
              <w:rStyle w:val="Textodelmarcadordeposicin"/>
            </w:rPr>
            <w:t>Elija su Posgrado</w:t>
          </w:r>
        </w:p>
      </w:docPartBody>
    </w:docPart>
    <w:docPart>
      <w:docPartPr>
        <w:name w:val="340B37443628449EB255B5F647C3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812E-5AAF-4886-84B4-4C20EF069E43}"/>
      </w:docPartPr>
      <w:docPartBody>
        <w:p w:rsidR="00F040F5" w:rsidRDefault="00C41293" w:rsidP="00C41293">
          <w:pPr>
            <w:pStyle w:val="340B37443628449EB255B5F647C38EF01"/>
          </w:pPr>
          <w:r>
            <w:rPr>
              <w:rStyle w:val="Textodelmarcadordeposicin"/>
            </w:rPr>
            <w:t>Elija el tipo de Asesoría</w:t>
          </w:r>
        </w:p>
      </w:docPartBody>
    </w:docPart>
    <w:docPart>
      <w:docPartPr>
        <w:name w:val="8D89DCE6870E4204B58E3A086712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A000-DD4E-40A2-AFDF-26771DE1EC6D}"/>
      </w:docPartPr>
      <w:docPartBody>
        <w:p w:rsidR="00F040F5" w:rsidRDefault="00C41293" w:rsidP="00C41293">
          <w:pPr>
            <w:pStyle w:val="8D89DCE6870E4204B58E3A08671209231"/>
          </w:pPr>
          <w:r>
            <w:rPr>
              <w:rStyle w:val="Textodelmarcadordeposicin"/>
            </w:rPr>
            <w:t>Asesor1</w:t>
          </w:r>
        </w:p>
      </w:docPartBody>
    </w:docPart>
    <w:docPart>
      <w:docPartPr>
        <w:name w:val="F89D374F53F340AC8BA7180290F0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D27F-13EC-4C8D-AAEB-B0A2A74A6C66}"/>
      </w:docPartPr>
      <w:docPartBody>
        <w:p w:rsidR="00F040F5" w:rsidRDefault="00C41293" w:rsidP="00C41293">
          <w:pPr>
            <w:pStyle w:val="F89D374F53F340AC8BA7180290F08AD71"/>
          </w:pPr>
          <w:r>
            <w:rPr>
              <w:rStyle w:val="Textodelmarcadordeposicin"/>
            </w:rPr>
            <w:t>Asesor2 (Opcional)</w:t>
          </w:r>
        </w:p>
      </w:docPartBody>
    </w:docPart>
    <w:docPart>
      <w:docPartPr>
        <w:name w:val="FECF3D519DE54E268C9600F989E7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D195-7D66-4C66-B511-647888EFC4D4}"/>
      </w:docPartPr>
      <w:docPartBody>
        <w:p w:rsidR="00F040F5" w:rsidRDefault="00C41293" w:rsidP="00C41293">
          <w:pPr>
            <w:pStyle w:val="FECF3D519DE54E268C9600F989E703CF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925AA169E19E41619B3BA2E423A9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80D6-3CFD-4544-9CBF-B919A36CA279}"/>
      </w:docPartPr>
      <w:docPartBody>
        <w:p w:rsidR="00F040F5" w:rsidRDefault="00C41293" w:rsidP="00C41293">
          <w:pPr>
            <w:pStyle w:val="925AA169E19E41619B3BA2E423A938811"/>
          </w:pPr>
          <w:r>
            <w:rPr>
              <w:rStyle w:val="Textodelmarcadordeposicin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3"/>
    <w:rsid w:val="00C41293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293"/>
    <w:rPr>
      <w:color w:val="808080"/>
    </w:rPr>
  </w:style>
  <w:style w:type="paragraph" w:customStyle="1" w:styleId="5C635F21B0654E9FA2DDB93B5D3D22F6">
    <w:name w:val="5C635F21B0654E9FA2DDB93B5D3D22F6"/>
  </w:style>
  <w:style w:type="paragraph" w:customStyle="1" w:styleId="20F980DEB72E47CD8DA646A56E5DBDAB">
    <w:name w:val="20F980DEB72E47CD8DA646A56E5DBDAB"/>
  </w:style>
  <w:style w:type="paragraph" w:customStyle="1" w:styleId="D173B74F4850482A87150CA535E65450">
    <w:name w:val="D173B74F4850482A87150CA535E65450"/>
  </w:style>
  <w:style w:type="paragraph" w:customStyle="1" w:styleId="340B37443628449EB255B5F647C38EF0">
    <w:name w:val="340B37443628449EB255B5F647C38EF0"/>
  </w:style>
  <w:style w:type="paragraph" w:customStyle="1" w:styleId="8D89DCE6870E4204B58E3A0867120923">
    <w:name w:val="8D89DCE6870E4204B58E3A0867120923"/>
  </w:style>
  <w:style w:type="paragraph" w:customStyle="1" w:styleId="F89D374F53F340AC8BA7180290F08AD7">
    <w:name w:val="F89D374F53F340AC8BA7180290F08AD7"/>
  </w:style>
  <w:style w:type="paragraph" w:customStyle="1" w:styleId="FECF3D519DE54E268C9600F989E703CF">
    <w:name w:val="FECF3D519DE54E268C9600F989E703CF"/>
  </w:style>
  <w:style w:type="paragraph" w:customStyle="1" w:styleId="925AA169E19E41619B3BA2E423A93881">
    <w:name w:val="925AA169E19E41619B3BA2E423A93881"/>
  </w:style>
  <w:style w:type="paragraph" w:customStyle="1" w:styleId="5C635F21B0654E9FA2DDB93B5D3D22F61">
    <w:name w:val="5C635F21B0654E9FA2DDB93B5D3D22F61"/>
    <w:rsid w:val="00C41293"/>
    <w:rPr>
      <w:rFonts w:eastAsiaTheme="minorHAnsi"/>
      <w:lang w:eastAsia="en-US"/>
    </w:rPr>
  </w:style>
  <w:style w:type="paragraph" w:customStyle="1" w:styleId="20F980DEB72E47CD8DA646A56E5DBDAB1">
    <w:name w:val="20F980DEB72E47CD8DA646A56E5DBDAB1"/>
    <w:rsid w:val="00C41293"/>
    <w:rPr>
      <w:rFonts w:eastAsiaTheme="minorHAnsi"/>
      <w:lang w:eastAsia="en-US"/>
    </w:rPr>
  </w:style>
  <w:style w:type="paragraph" w:customStyle="1" w:styleId="D173B74F4850482A87150CA535E654501">
    <w:name w:val="D173B74F4850482A87150CA535E654501"/>
    <w:rsid w:val="00C41293"/>
    <w:rPr>
      <w:rFonts w:eastAsiaTheme="minorHAnsi"/>
      <w:lang w:eastAsia="en-US"/>
    </w:rPr>
  </w:style>
  <w:style w:type="paragraph" w:customStyle="1" w:styleId="340B37443628449EB255B5F647C38EF01">
    <w:name w:val="340B37443628449EB255B5F647C38EF01"/>
    <w:rsid w:val="00C41293"/>
    <w:rPr>
      <w:rFonts w:eastAsiaTheme="minorHAnsi"/>
      <w:lang w:eastAsia="en-US"/>
    </w:rPr>
  </w:style>
  <w:style w:type="paragraph" w:customStyle="1" w:styleId="8D89DCE6870E4204B58E3A08671209231">
    <w:name w:val="8D89DCE6870E4204B58E3A08671209231"/>
    <w:rsid w:val="00C41293"/>
    <w:rPr>
      <w:rFonts w:eastAsiaTheme="minorHAnsi"/>
      <w:lang w:eastAsia="en-US"/>
    </w:rPr>
  </w:style>
  <w:style w:type="paragraph" w:customStyle="1" w:styleId="F89D374F53F340AC8BA7180290F08AD71">
    <w:name w:val="F89D374F53F340AC8BA7180290F08AD71"/>
    <w:rsid w:val="00C41293"/>
    <w:rPr>
      <w:rFonts w:eastAsiaTheme="minorHAnsi"/>
      <w:lang w:eastAsia="en-US"/>
    </w:rPr>
  </w:style>
  <w:style w:type="paragraph" w:customStyle="1" w:styleId="FECF3D519DE54E268C9600F989E703CF1">
    <w:name w:val="FECF3D519DE54E268C9600F989E703CF1"/>
    <w:rsid w:val="00C41293"/>
    <w:rPr>
      <w:rFonts w:eastAsiaTheme="minorHAnsi"/>
      <w:lang w:eastAsia="en-US"/>
    </w:rPr>
  </w:style>
  <w:style w:type="paragraph" w:customStyle="1" w:styleId="925AA169E19E41619B3BA2E423A938811">
    <w:name w:val="925AA169E19E41619B3BA2E423A938811"/>
    <w:rsid w:val="00C4129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293"/>
    <w:rPr>
      <w:color w:val="808080"/>
    </w:rPr>
  </w:style>
  <w:style w:type="paragraph" w:customStyle="1" w:styleId="5C635F21B0654E9FA2DDB93B5D3D22F6">
    <w:name w:val="5C635F21B0654E9FA2DDB93B5D3D22F6"/>
  </w:style>
  <w:style w:type="paragraph" w:customStyle="1" w:styleId="20F980DEB72E47CD8DA646A56E5DBDAB">
    <w:name w:val="20F980DEB72E47CD8DA646A56E5DBDAB"/>
  </w:style>
  <w:style w:type="paragraph" w:customStyle="1" w:styleId="D173B74F4850482A87150CA535E65450">
    <w:name w:val="D173B74F4850482A87150CA535E65450"/>
  </w:style>
  <w:style w:type="paragraph" w:customStyle="1" w:styleId="340B37443628449EB255B5F647C38EF0">
    <w:name w:val="340B37443628449EB255B5F647C38EF0"/>
  </w:style>
  <w:style w:type="paragraph" w:customStyle="1" w:styleId="8D89DCE6870E4204B58E3A0867120923">
    <w:name w:val="8D89DCE6870E4204B58E3A0867120923"/>
  </w:style>
  <w:style w:type="paragraph" w:customStyle="1" w:styleId="F89D374F53F340AC8BA7180290F08AD7">
    <w:name w:val="F89D374F53F340AC8BA7180290F08AD7"/>
  </w:style>
  <w:style w:type="paragraph" w:customStyle="1" w:styleId="FECF3D519DE54E268C9600F989E703CF">
    <w:name w:val="FECF3D519DE54E268C9600F989E703CF"/>
  </w:style>
  <w:style w:type="paragraph" w:customStyle="1" w:styleId="925AA169E19E41619B3BA2E423A93881">
    <w:name w:val="925AA169E19E41619B3BA2E423A93881"/>
  </w:style>
  <w:style w:type="paragraph" w:customStyle="1" w:styleId="5C635F21B0654E9FA2DDB93B5D3D22F61">
    <w:name w:val="5C635F21B0654E9FA2DDB93B5D3D22F61"/>
    <w:rsid w:val="00C41293"/>
    <w:rPr>
      <w:rFonts w:eastAsiaTheme="minorHAnsi"/>
      <w:lang w:eastAsia="en-US"/>
    </w:rPr>
  </w:style>
  <w:style w:type="paragraph" w:customStyle="1" w:styleId="20F980DEB72E47CD8DA646A56E5DBDAB1">
    <w:name w:val="20F980DEB72E47CD8DA646A56E5DBDAB1"/>
    <w:rsid w:val="00C41293"/>
    <w:rPr>
      <w:rFonts w:eastAsiaTheme="minorHAnsi"/>
      <w:lang w:eastAsia="en-US"/>
    </w:rPr>
  </w:style>
  <w:style w:type="paragraph" w:customStyle="1" w:styleId="D173B74F4850482A87150CA535E654501">
    <w:name w:val="D173B74F4850482A87150CA535E654501"/>
    <w:rsid w:val="00C41293"/>
    <w:rPr>
      <w:rFonts w:eastAsiaTheme="minorHAnsi"/>
      <w:lang w:eastAsia="en-US"/>
    </w:rPr>
  </w:style>
  <w:style w:type="paragraph" w:customStyle="1" w:styleId="340B37443628449EB255B5F647C38EF01">
    <w:name w:val="340B37443628449EB255B5F647C38EF01"/>
    <w:rsid w:val="00C41293"/>
    <w:rPr>
      <w:rFonts w:eastAsiaTheme="minorHAnsi"/>
      <w:lang w:eastAsia="en-US"/>
    </w:rPr>
  </w:style>
  <w:style w:type="paragraph" w:customStyle="1" w:styleId="8D89DCE6870E4204B58E3A08671209231">
    <w:name w:val="8D89DCE6870E4204B58E3A08671209231"/>
    <w:rsid w:val="00C41293"/>
    <w:rPr>
      <w:rFonts w:eastAsiaTheme="minorHAnsi"/>
      <w:lang w:eastAsia="en-US"/>
    </w:rPr>
  </w:style>
  <w:style w:type="paragraph" w:customStyle="1" w:styleId="F89D374F53F340AC8BA7180290F08AD71">
    <w:name w:val="F89D374F53F340AC8BA7180290F08AD71"/>
    <w:rsid w:val="00C41293"/>
    <w:rPr>
      <w:rFonts w:eastAsiaTheme="minorHAnsi"/>
      <w:lang w:eastAsia="en-US"/>
    </w:rPr>
  </w:style>
  <w:style w:type="paragraph" w:customStyle="1" w:styleId="FECF3D519DE54E268C9600F989E703CF1">
    <w:name w:val="FECF3D519DE54E268C9600F989E703CF1"/>
    <w:rsid w:val="00C41293"/>
    <w:rPr>
      <w:rFonts w:eastAsiaTheme="minorHAnsi"/>
      <w:lang w:eastAsia="en-US"/>
    </w:rPr>
  </w:style>
  <w:style w:type="paragraph" w:customStyle="1" w:styleId="925AA169E19E41619B3BA2E423A938811">
    <w:name w:val="925AA169E19E41619B3BA2E423A938811"/>
    <w:rsid w:val="00C412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Posgrado</Template>
  <TotalTime>13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Parra Rejon</dc:creator>
  <cp:lastModifiedBy>Jimena Parra Rejon</cp:lastModifiedBy>
  <cp:revision>2</cp:revision>
  <cp:lastPrinted>2012-08-31T14:52:00Z</cp:lastPrinted>
  <dcterms:created xsi:type="dcterms:W3CDTF">2012-09-13T16:00:00Z</dcterms:created>
  <dcterms:modified xsi:type="dcterms:W3CDTF">2012-09-13T16:47:00Z</dcterms:modified>
</cp:coreProperties>
</file>